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43AB" w:rsidRDefault="009C43AB" w:rsidP="00462408">
      <w:pPr>
        <w:rPr>
          <w:rFonts w:ascii="Arial" w:hAnsi="Arial"/>
          <w:color w:val="FFFFFF" w:themeColor="background1"/>
          <w:sz w:val="16"/>
          <w:szCs w:val="16"/>
        </w:rPr>
        <w:sectPr w:rsidR="009C43AB" w:rsidSect="0027534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 w:code="9"/>
          <w:pgMar w:top="-2847" w:right="1134" w:bottom="1418" w:left="1134" w:header="680" w:footer="799" w:gutter="0"/>
          <w:pgNumType w:start="1"/>
          <w:cols w:space="708"/>
          <w:titlePg/>
        </w:sectPr>
      </w:pPr>
      <w:bookmarkStart w:id="0" w:name="_GoBack"/>
      <w:bookmarkEnd w:id="0"/>
    </w:p>
    <w:p w:rsidR="00231C21" w:rsidRDefault="00231C21" w:rsidP="00432676">
      <w:pPr>
        <w:pStyle w:val="bodycopy"/>
      </w:pPr>
    </w:p>
    <w:p w:rsidR="00231C21" w:rsidRPr="00ED13F8" w:rsidRDefault="00231C21" w:rsidP="00231C21">
      <w:pPr>
        <w:ind w:left="-180"/>
        <w:rPr>
          <w:rFonts w:ascii="Arial" w:hAnsi="Arial" w:cs="Arial"/>
          <w:sz w:val="20"/>
          <w:szCs w:val="20"/>
        </w:rPr>
      </w:pPr>
      <w:r w:rsidRPr="00ED13F8">
        <w:rPr>
          <w:rFonts w:ascii="Arial" w:hAnsi="Arial" w:cs="Arial"/>
          <w:sz w:val="20"/>
          <w:szCs w:val="20"/>
        </w:rPr>
        <w:t>Date:_________________________________________________</w:t>
      </w:r>
      <w:r>
        <w:rPr>
          <w:rFonts w:ascii="Arial" w:hAnsi="Arial" w:cs="Arial"/>
          <w:sz w:val="20"/>
          <w:szCs w:val="20"/>
        </w:rPr>
        <w:t>________________</w:t>
      </w:r>
    </w:p>
    <w:p w:rsidR="00231C21" w:rsidRPr="00ED13F8" w:rsidRDefault="00231C21" w:rsidP="00231C21">
      <w:pPr>
        <w:ind w:left="-180"/>
        <w:rPr>
          <w:rFonts w:ascii="Arial" w:hAnsi="Arial" w:cs="Arial"/>
          <w:sz w:val="20"/>
          <w:szCs w:val="20"/>
        </w:rPr>
      </w:pPr>
      <w:r w:rsidRPr="00ED13F8">
        <w:rPr>
          <w:rFonts w:ascii="Arial" w:hAnsi="Arial" w:cs="Arial"/>
          <w:sz w:val="20"/>
          <w:szCs w:val="20"/>
        </w:rPr>
        <w:t xml:space="preserve"> </w:t>
      </w:r>
    </w:p>
    <w:p w:rsidR="00231C21" w:rsidRDefault="00231C21" w:rsidP="00231C21">
      <w:pPr>
        <w:ind w:left="-180"/>
        <w:rPr>
          <w:rFonts w:ascii="Arial" w:hAnsi="Arial" w:cs="Arial"/>
          <w:sz w:val="20"/>
          <w:szCs w:val="20"/>
        </w:rPr>
      </w:pPr>
      <w:r w:rsidRPr="00ED13F8">
        <w:rPr>
          <w:rFonts w:ascii="Arial" w:hAnsi="Arial" w:cs="Arial"/>
          <w:sz w:val="20"/>
          <w:szCs w:val="20"/>
        </w:rPr>
        <w:t>Name:</w:t>
      </w:r>
      <w:r>
        <w:rPr>
          <w:rFonts w:ascii="Arial" w:hAnsi="Arial" w:cs="Arial"/>
          <w:sz w:val="20"/>
          <w:szCs w:val="20"/>
        </w:rPr>
        <w:t>________________________________________________________________</w:t>
      </w:r>
    </w:p>
    <w:p w:rsidR="00231C21" w:rsidRDefault="00231C21" w:rsidP="00231C21">
      <w:pPr>
        <w:ind w:left="-180"/>
        <w:rPr>
          <w:rFonts w:ascii="Arial" w:hAnsi="Arial" w:cs="Arial"/>
          <w:sz w:val="20"/>
          <w:szCs w:val="20"/>
        </w:rPr>
      </w:pPr>
    </w:p>
    <w:p w:rsidR="00231C21" w:rsidRDefault="00231C21" w:rsidP="00231C21">
      <w:pPr>
        <w:ind w:left="-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Email:________________________________________________________________</w:t>
      </w:r>
    </w:p>
    <w:p w:rsidR="00231C21" w:rsidRDefault="00231C21" w:rsidP="00231C21">
      <w:pPr>
        <w:ind w:left="-180"/>
        <w:rPr>
          <w:rFonts w:ascii="Arial" w:hAnsi="Arial" w:cs="Arial"/>
          <w:sz w:val="20"/>
          <w:szCs w:val="20"/>
        </w:rPr>
      </w:pPr>
    </w:p>
    <w:p w:rsidR="00231C21" w:rsidRPr="00ED13F8" w:rsidRDefault="00231C21" w:rsidP="00231C21">
      <w:pPr>
        <w:ind w:left="-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Telephone:____________________________________________________________</w:t>
      </w:r>
    </w:p>
    <w:p w:rsidR="00231C21" w:rsidRPr="00ED13F8" w:rsidRDefault="00231C21" w:rsidP="00231C21">
      <w:pPr>
        <w:ind w:left="-180"/>
        <w:rPr>
          <w:rFonts w:ascii="Arial" w:hAnsi="Arial" w:cs="Arial"/>
          <w:sz w:val="20"/>
          <w:szCs w:val="20"/>
        </w:rPr>
      </w:pPr>
    </w:p>
    <w:p w:rsidR="00231C21" w:rsidRPr="00ED13F8" w:rsidRDefault="00231C21" w:rsidP="00231C21">
      <w:pPr>
        <w:ind w:left="-180"/>
        <w:rPr>
          <w:rFonts w:ascii="Arial" w:hAnsi="Arial" w:cs="Arial"/>
          <w:sz w:val="20"/>
          <w:szCs w:val="20"/>
        </w:rPr>
      </w:pPr>
      <w:r w:rsidRPr="00ED13F8">
        <w:rPr>
          <w:rFonts w:ascii="Arial" w:hAnsi="Arial" w:cs="Arial"/>
          <w:sz w:val="20"/>
          <w:szCs w:val="20"/>
        </w:rPr>
        <w:t>Company name:</w:t>
      </w:r>
      <w:r>
        <w:rPr>
          <w:rFonts w:ascii="Arial" w:hAnsi="Arial" w:cs="Arial"/>
          <w:sz w:val="20"/>
          <w:szCs w:val="20"/>
        </w:rPr>
        <w:t>________________________________________________________</w:t>
      </w:r>
    </w:p>
    <w:p w:rsidR="00231C21" w:rsidRDefault="00231C21" w:rsidP="00231C21">
      <w:pPr>
        <w:ind w:left="-180"/>
        <w:rPr>
          <w:rFonts w:ascii="Arial" w:hAnsi="Arial" w:cs="Arial"/>
          <w:sz w:val="20"/>
          <w:szCs w:val="20"/>
        </w:rPr>
      </w:pPr>
    </w:p>
    <w:p w:rsidR="00231C21" w:rsidRDefault="00231C21" w:rsidP="00231C21">
      <w:pPr>
        <w:ind w:left="-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Address for Sample to be sent to:</w:t>
      </w:r>
    </w:p>
    <w:p w:rsidR="00231C21" w:rsidRDefault="00231C21" w:rsidP="00231C21">
      <w:pPr>
        <w:ind w:left="-180"/>
        <w:rPr>
          <w:rFonts w:ascii="Arial" w:hAnsi="Arial" w:cs="Arial"/>
          <w:sz w:val="20"/>
          <w:szCs w:val="20"/>
        </w:rPr>
      </w:pPr>
    </w:p>
    <w:p w:rsidR="00231C21" w:rsidRPr="00231C21" w:rsidRDefault="00231C21" w:rsidP="00231C21">
      <w:pPr>
        <w:ind w:left="-18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Street Address:________________________________________________________</w:t>
      </w:r>
    </w:p>
    <w:p w:rsidR="00231C21" w:rsidRDefault="00231C21" w:rsidP="00231C21">
      <w:pPr>
        <w:ind w:left="-180"/>
        <w:rPr>
          <w:rFonts w:ascii="Arial" w:hAnsi="Arial" w:cs="Arial"/>
          <w:sz w:val="20"/>
          <w:szCs w:val="20"/>
        </w:rPr>
      </w:pPr>
    </w:p>
    <w:p w:rsidR="00231C21" w:rsidRDefault="00231C21" w:rsidP="00231C21">
      <w:pPr>
        <w:ind w:left="-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City:________________________________________________________________ </w:t>
      </w:r>
    </w:p>
    <w:p w:rsidR="00231C21" w:rsidRDefault="00231C21" w:rsidP="00231C21">
      <w:pPr>
        <w:ind w:left="-180"/>
        <w:rPr>
          <w:rFonts w:ascii="Arial" w:hAnsi="Arial" w:cs="Arial"/>
          <w:sz w:val="20"/>
          <w:szCs w:val="20"/>
        </w:rPr>
      </w:pPr>
    </w:p>
    <w:p w:rsidR="00231C21" w:rsidRDefault="00231C21" w:rsidP="00231C21">
      <w:pPr>
        <w:ind w:left="-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State:________________________________________________________________</w:t>
      </w:r>
    </w:p>
    <w:p w:rsidR="00231C21" w:rsidRDefault="00231C21" w:rsidP="00231C21">
      <w:pPr>
        <w:ind w:left="-180"/>
        <w:rPr>
          <w:rFonts w:ascii="Arial" w:hAnsi="Arial" w:cs="Arial"/>
          <w:sz w:val="20"/>
          <w:szCs w:val="20"/>
        </w:rPr>
      </w:pPr>
    </w:p>
    <w:p w:rsidR="00231C21" w:rsidRDefault="00231C21" w:rsidP="00231C21">
      <w:pPr>
        <w:ind w:left="-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ZIP/Postal Code:_______________________________________________________</w:t>
      </w:r>
    </w:p>
    <w:p w:rsidR="00231C21" w:rsidRDefault="00231C21" w:rsidP="00231C21">
      <w:pPr>
        <w:ind w:left="-180"/>
        <w:rPr>
          <w:rFonts w:ascii="Arial" w:hAnsi="Arial" w:cs="Arial"/>
          <w:sz w:val="20"/>
          <w:szCs w:val="20"/>
        </w:rPr>
      </w:pPr>
    </w:p>
    <w:p w:rsidR="00231C21" w:rsidRDefault="00231C21" w:rsidP="00231C21">
      <w:pPr>
        <w:ind w:left="-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Country:______________________________________________________________</w:t>
      </w:r>
    </w:p>
    <w:p w:rsidR="00231C21" w:rsidRDefault="00231C21" w:rsidP="00231C21">
      <w:pPr>
        <w:ind w:left="-180"/>
        <w:rPr>
          <w:rFonts w:ascii="Arial" w:hAnsi="Arial" w:cs="Arial"/>
          <w:sz w:val="20"/>
          <w:szCs w:val="20"/>
        </w:rPr>
      </w:pPr>
    </w:p>
    <w:p w:rsidR="00231C21" w:rsidRDefault="00231C21" w:rsidP="00231C21">
      <w:pPr>
        <w:ind w:left="-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Product name:_________________________________________________________</w:t>
      </w:r>
    </w:p>
    <w:p w:rsidR="00231C21" w:rsidRDefault="00231C21" w:rsidP="00231C21">
      <w:pPr>
        <w:ind w:left="-180"/>
        <w:rPr>
          <w:rFonts w:ascii="Arial" w:hAnsi="Arial" w:cs="Arial"/>
          <w:sz w:val="20"/>
          <w:szCs w:val="20"/>
        </w:rPr>
      </w:pPr>
    </w:p>
    <w:p w:rsidR="00231C21" w:rsidRDefault="00231C21" w:rsidP="00231C21">
      <w:pPr>
        <w:ind w:left="-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Sample size:___________________________________________________________</w:t>
      </w:r>
    </w:p>
    <w:p w:rsidR="00231C21" w:rsidRDefault="00231C21" w:rsidP="00231C21">
      <w:pPr>
        <w:ind w:left="-180"/>
        <w:rPr>
          <w:rFonts w:ascii="Arial" w:hAnsi="Arial" w:cs="Arial"/>
          <w:sz w:val="20"/>
          <w:szCs w:val="20"/>
        </w:rPr>
      </w:pPr>
    </w:p>
    <w:p w:rsidR="00231C21" w:rsidRDefault="00231C21" w:rsidP="00231C21">
      <w:pPr>
        <w:ind w:left="-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describe your application: ___________________________________________</w:t>
      </w:r>
    </w:p>
    <w:p w:rsidR="00231C21" w:rsidRDefault="00231C21" w:rsidP="00231C21">
      <w:pPr>
        <w:ind w:left="-180"/>
        <w:rPr>
          <w:rFonts w:ascii="Arial" w:hAnsi="Arial" w:cs="Arial"/>
          <w:sz w:val="20"/>
          <w:szCs w:val="20"/>
        </w:rPr>
      </w:pPr>
    </w:p>
    <w:p w:rsidR="00231C21" w:rsidRDefault="00231C21" w:rsidP="00231C21">
      <w:pPr>
        <w:ind w:left="-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</w:t>
      </w:r>
    </w:p>
    <w:p w:rsidR="00231C21" w:rsidRDefault="00231C21" w:rsidP="00231C21">
      <w:pPr>
        <w:ind w:left="-180"/>
        <w:rPr>
          <w:rFonts w:ascii="Arial" w:hAnsi="Arial" w:cs="Arial"/>
          <w:sz w:val="20"/>
          <w:szCs w:val="20"/>
        </w:rPr>
      </w:pPr>
    </w:p>
    <w:p w:rsidR="00231C21" w:rsidRPr="00ED13F8" w:rsidRDefault="00231C21" w:rsidP="00231C21">
      <w:pPr>
        <w:ind w:left="-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Any specific documentation: _______________________________________________</w:t>
      </w:r>
    </w:p>
    <w:p w:rsidR="00231C21" w:rsidRDefault="00231C21" w:rsidP="00231C21">
      <w:pPr>
        <w:ind w:left="-180"/>
        <w:rPr>
          <w:rFonts w:ascii="Arial" w:hAnsi="Arial" w:cs="Arial"/>
          <w:sz w:val="20"/>
          <w:szCs w:val="20"/>
        </w:rPr>
      </w:pPr>
      <w:r w:rsidRPr="00ED13F8">
        <w:rPr>
          <w:rFonts w:ascii="Arial" w:hAnsi="Arial" w:cs="Arial"/>
          <w:sz w:val="20"/>
          <w:szCs w:val="20"/>
        </w:rPr>
        <w:t xml:space="preserve"> </w:t>
      </w:r>
    </w:p>
    <w:p w:rsidR="00231C21" w:rsidRDefault="00231C21" w:rsidP="00231C21">
      <w:pPr>
        <w:ind w:left="-180"/>
        <w:rPr>
          <w:rFonts w:ascii="Arial" w:hAnsi="Arial" w:cs="Arial"/>
          <w:sz w:val="20"/>
          <w:szCs w:val="20"/>
        </w:rPr>
      </w:pPr>
    </w:p>
    <w:p w:rsidR="00231C21" w:rsidRPr="00ED13F8" w:rsidRDefault="00231C21" w:rsidP="00231C21">
      <w:pPr>
        <w:ind w:left="-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Would you like to be in contact with the seller’s product technical staff?:_____________ </w:t>
      </w:r>
    </w:p>
    <w:p w:rsidR="00231C21" w:rsidRDefault="00231C21" w:rsidP="00432676">
      <w:pPr>
        <w:pStyle w:val="bodycopy"/>
      </w:pPr>
    </w:p>
    <w:p w:rsidR="00231C21" w:rsidRDefault="00231C21" w:rsidP="00432676">
      <w:pPr>
        <w:pStyle w:val="bodycopy"/>
      </w:pPr>
    </w:p>
    <w:p w:rsidR="00231C21" w:rsidRDefault="00231C21" w:rsidP="00432676">
      <w:pPr>
        <w:pStyle w:val="bodycopy"/>
      </w:pPr>
    </w:p>
    <w:p w:rsidR="00231C21" w:rsidRDefault="00231C21" w:rsidP="00432676">
      <w:pPr>
        <w:pStyle w:val="bodycopy"/>
      </w:pPr>
    </w:p>
    <w:p w:rsidR="00231C21" w:rsidRDefault="00231C21" w:rsidP="00432676">
      <w:pPr>
        <w:pStyle w:val="bodycopy"/>
      </w:pPr>
    </w:p>
    <w:sectPr w:rsidR="00231C21" w:rsidSect="00AA0D5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0" w:h="16840"/>
      <w:pgMar w:top="1134" w:right="845" w:bottom="1418" w:left="1134" w:header="570" w:footer="802" w:gutter="0"/>
      <w:pgNumType w:start="1"/>
      <w:cols w:space="567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5094" w:rsidRDefault="00005094" w:rsidP="00F42EA8">
      <w:r>
        <w:separator/>
      </w:r>
    </w:p>
  </w:endnote>
  <w:endnote w:type="continuationSeparator" w:id="0">
    <w:p w:rsidR="00005094" w:rsidRDefault="00005094" w:rsidP="00F42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Bold">
    <w:altName w:val="Times New Roman"/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5866" w:rsidRDefault="00AE58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4451" w:rsidRDefault="00554451">
    <w:pPr>
      <w:pStyle w:val="Footer"/>
    </w:pPr>
    <w:r>
      <w:rPr>
        <w:noProof/>
        <w:lang w:val="en-NZ" w:eastAsia="en-NZ"/>
      </w:rPr>
      <w:drawing>
        <wp:anchor distT="0" distB="0" distL="114300" distR="114300" simplePos="0" relativeHeight="251666432" behindDoc="1" locked="0" layoutInCell="1" allowOverlap="1" wp14:anchorId="788FDBB7" wp14:editId="41ECE26F">
          <wp:simplePos x="0" y="0"/>
          <wp:positionH relativeFrom="column">
            <wp:posOffset>-360045</wp:posOffset>
          </wp:positionH>
          <wp:positionV relativeFrom="page">
            <wp:posOffset>360045</wp:posOffset>
          </wp:positionV>
          <wp:extent cx="6839712" cy="9973056"/>
          <wp:effectExtent l="0" t="0" r="0" b="9525"/>
          <wp:wrapNone/>
          <wp:docPr id="166" name="Picture 1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 Footer BG Por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9712" cy="997305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7B785D4" wp14:editId="1695F720">
              <wp:simplePos x="0" y="0"/>
              <wp:positionH relativeFrom="column">
                <wp:posOffset>4590415</wp:posOffset>
              </wp:positionH>
              <wp:positionV relativeFrom="page">
                <wp:posOffset>10045065</wp:posOffset>
              </wp:positionV>
              <wp:extent cx="2171700" cy="228600"/>
              <wp:effectExtent l="0" t="0" r="1270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17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54451" w:rsidRPr="009C43AB" w:rsidRDefault="00554451" w:rsidP="00553F05">
                          <w:pPr>
                            <w:rPr>
                              <w:rFonts w:ascii="Arial" w:hAnsi="Arial"/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© </w:t>
                          </w:r>
                          <w:r w:rsidRPr="009C43AB">
                            <w:rPr>
                              <w:rFonts w:ascii="Arial" w:hAnsi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>Global Dairy Trade 2015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B785D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61.45pt;margin-top:790.95pt;width:171pt;height:1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" filled="f" stroked="f">
              <v:textbox inset="0,0,0,0">
                <w:txbxContent>
                  <w:p w:rsidR="00554451" w:rsidRPr="009C43AB" w:rsidRDefault="00554451" w:rsidP="00553F05">
                    <w:pPr>
                      <w:rPr>
                        <w:rFonts w:ascii="Arial" w:hAnsi="Arial"/>
                        <w:color w:val="808080" w:themeColor="background1" w:themeShade="80"/>
                        <w:sz w:val="14"/>
                        <w:szCs w:val="14"/>
                      </w:rPr>
                    </w:pPr>
                    <w:r>
                      <w:rPr>
                        <w:rFonts w:ascii="Arial" w:hAnsi="Arial"/>
                        <w:color w:val="808080" w:themeColor="background1" w:themeShade="80"/>
                        <w:sz w:val="14"/>
                        <w:szCs w:val="14"/>
                      </w:rPr>
                      <w:t xml:space="preserve">© </w:t>
                    </w:r>
                    <w:r w:rsidRPr="009C43AB">
                      <w:rPr>
                        <w:rFonts w:ascii="Arial" w:hAnsi="Arial"/>
                        <w:color w:val="808080" w:themeColor="background1" w:themeShade="80"/>
                        <w:sz w:val="14"/>
                        <w:szCs w:val="14"/>
                      </w:rPr>
                      <w:t>Global Dairy Trade 2015</w:t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4451" w:rsidRPr="007C797B" w:rsidRDefault="00554451" w:rsidP="00E217C6">
    <w:pPr>
      <w:tabs>
        <w:tab w:val="center" w:pos="5954"/>
        <w:tab w:val="right" w:pos="9841"/>
      </w:tabs>
      <w:rPr>
        <w:rFonts w:ascii="Arial" w:hAnsi="Arial"/>
        <w:color w:val="696A6D" w:themeColor="text2"/>
        <w:sz w:val="14"/>
        <w:szCs w:val="14"/>
      </w:rPr>
    </w:pPr>
    <w:r w:rsidRPr="007C797B">
      <w:rPr>
        <w:rStyle w:val="CopyrightChar"/>
      </w:rPr>
      <w:t>© Copyright 2016 GlobalDairyTrade Holdings Limited</w:t>
    </w:r>
    <w:r w:rsidRPr="007C797B">
      <w:rPr>
        <w:rFonts w:ascii="Arial" w:hAnsi="Arial"/>
        <w:color w:val="696A6D" w:themeColor="text2"/>
        <w:sz w:val="14"/>
        <w:szCs w:val="14"/>
      </w:rPr>
      <w:tab/>
    </w:r>
    <w:r w:rsidRPr="007C797B">
      <w:rPr>
        <w:rFonts w:ascii="Arial" w:hAnsi="Arial"/>
        <w:color w:val="696A6D" w:themeColor="text2"/>
        <w:sz w:val="14"/>
        <w:szCs w:val="14"/>
      </w:rPr>
      <w:tab/>
    </w:r>
    <w:r w:rsidRPr="007C797B">
      <w:rPr>
        <w:rFonts w:ascii="Arial" w:hAnsi="Arial"/>
        <w:color w:val="696A6D" w:themeColor="text2"/>
        <w:sz w:val="14"/>
        <w:szCs w:val="14"/>
      </w:rPr>
      <w:fldChar w:fldCharType="begin"/>
    </w:r>
    <w:r w:rsidRPr="007C797B">
      <w:rPr>
        <w:rFonts w:ascii="Arial" w:hAnsi="Arial"/>
        <w:color w:val="696A6D" w:themeColor="text2"/>
        <w:sz w:val="14"/>
        <w:szCs w:val="14"/>
      </w:rPr>
      <w:instrText xml:space="preserve"> PAGE   \* MERGEFORMAT </w:instrText>
    </w:r>
    <w:r w:rsidRPr="007C797B">
      <w:rPr>
        <w:rFonts w:ascii="Arial" w:hAnsi="Arial"/>
        <w:color w:val="696A6D" w:themeColor="text2"/>
        <w:sz w:val="14"/>
        <w:szCs w:val="14"/>
      </w:rPr>
      <w:fldChar w:fldCharType="separate"/>
    </w:r>
    <w:r w:rsidR="002375FB">
      <w:rPr>
        <w:rFonts w:ascii="Arial" w:hAnsi="Arial"/>
        <w:noProof/>
        <w:color w:val="696A6D" w:themeColor="text2"/>
        <w:sz w:val="14"/>
        <w:szCs w:val="14"/>
      </w:rPr>
      <w:t>1</w:t>
    </w:r>
    <w:r w:rsidRPr="007C797B">
      <w:rPr>
        <w:rFonts w:ascii="Arial" w:hAnsi="Arial"/>
        <w:noProof/>
        <w:color w:val="696A6D" w:themeColor="text2"/>
        <w:sz w:val="14"/>
        <w:szCs w:val="14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4451" w:rsidRDefault="00554451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4451" w:rsidRPr="007C797B" w:rsidRDefault="00554451" w:rsidP="00E217C6">
    <w:pPr>
      <w:tabs>
        <w:tab w:val="center" w:pos="5954"/>
        <w:tab w:val="right" w:pos="9841"/>
      </w:tabs>
      <w:rPr>
        <w:rFonts w:ascii="Arial" w:hAnsi="Arial"/>
        <w:color w:val="696A6D" w:themeColor="text2"/>
        <w:sz w:val="14"/>
        <w:szCs w:val="14"/>
      </w:rPr>
    </w:pPr>
    <w:r w:rsidRPr="007C797B">
      <w:rPr>
        <w:rFonts w:ascii="Arial" w:hAnsi="Arial"/>
        <w:color w:val="696A6D" w:themeColor="text2"/>
        <w:sz w:val="14"/>
        <w:szCs w:val="14"/>
      </w:rPr>
      <w:t>© Copyright 2016 GlobalDairyTrade Holdings Limited</w:t>
    </w:r>
    <w:r w:rsidRPr="007C797B">
      <w:rPr>
        <w:rFonts w:ascii="Arial" w:hAnsi="Arial"/>
        <w:color w:val="696A6D" w:themeColor="text2"/>
        <w:sz w:val="14"/>
        <w:szCs w:val="14"/>
      </w:rPr>
      <w:tab/>
    </w:r>
    <w:r w:rsidR="00433F81" w:rsidRPr="007C797B">
      <w:rPr>
        <w:rFonts w:ascii="Arial" w:hAnsi="Arial"/>
        <w:color w:val="696A6D" w:themeColor="text2"/>
        <w:sz w:val="14"/>
        <w:szCs w:val="14"/>
      </w:rPr>
      <w:t>MONTH</w:t>
    </w:r>
    <w:r w:rsidRPr="007C797B">
      <w:rPr>
        <w:rFonts w:ascii="Arial" w:hAnsi="Arial"/>
        <w:color w:val="696A6D" w:themeColor="text2"/>
        <w:sz w:val="14"/>
        <w:szCs w:val="14"/>
      </w:rPr>
      <w:t xml:space="preserve"> 201</w:t>
    </w:r>
    <w:r w:rsidR="00433F81" w:rsidRPr="007C797B">
      <w:rPr>
        <w:rFonts w:ascii="Arial" w:hAnsi="Arial"/>
        <w:color w:val="696A6D" w:themeColor="text2"/>
        <w:sz w:val="14"/>
        <w:szCs w:val="14"/>
      </w:rPr>
      <w:t>X</w:t>
    </w:r>
    <w:r w:rsidRPr="007C797B">
      <w:rPr>
        <w:rFonts w:ascii="Arial" w:hAnsi="Arial"/>
        <w:color w:val="696A6D" w:themeColor="text2"/>
        <w:sz w:val="14"/>
        <w:szCs w:val="14"/>
      </w:rPr>
      <w:t xml:space="preserve">  VERSION </w:t>
    </w:r>
    <w:r w:rsidR="00433F81" w:rsidRPr="007C797B">
      <w:rPr>
        <w:rFonts w:ascii="Arial" w:hAnsi="Arial"/>
        <w:color w:val="696A6D" w:themeColor="text2"/>
        <w:sz w:val="14"/>
        <w:szCs w:val="14"/>
      </w:rPr>
      <w:t>X</w:t>
    </w:r>
    <w:r w:rsidRPr="007C797B">
      <w:rPr>
        <w:rFonts w:ascii="Arial" w:hAnsi="Arial"/>
        <w:color w:val="696A6D" w:themeColor="text2"/>
        <w:sz w:val="14"/>
        <w:szCs w:val="14"/>
      </w:rPr>
      <w:t>.</w:t>
    </w:r>
    <w:r w:rsidR="00433F81" w:rsidRPr="007C797B">
      <w:rPr>
        <w:rFonts w:ascii="Arial" w:hAnsi="Arial"/>
        <w:color w:val="696A6D" w:themeColor="text2"/>
        <w:sz w:val="14"/>
        <w:szCs w:val="14"/>
      </w:rPr>
      <w:t>X</w:t>
    </w:r>
    <w:r w:rsidRPr="007C797B">
      <w:rPr>
        <w:rFonts w:ascii="Arial" w:hAnsi="Arial"/>
        <w:color w:val="696A6D" w:themeColor="text2"/>
        <w:sz w:val="14"/>
        <w:szCs w:val="14"/>
      </w:rPr>
      <w:tab/>
    </w:r>
    <w:r w:rsidRPr="007C797B">
      <w:rPr>
        <w:rFonts w:ascii="Arial" w:hAnsi="Arial"/>
        <w:color w:val="696A6D" w:themeColor="text2"/>
        <w:sz w:val="14"/>
        <w:szCs w:val="14"/>
      </w:rPr>
      <w:fldChar w:fldCharType="begin"/>
    </w:r>
    <w:r w:rsidRPr="007C797B">
      <w:rPr>
        <w:rFonts w:ascii="Arial" w:hAnsi="Arial"/>
        <w:color w:val="696A6D" w:themeColor="text2"/>
        <w:sz w:val="14"/>
        <w:szCs w:val="14"/>
      </w:rPr>
      <w:instrText xml:space="preserve"> PAGE   \* MERGEFORMAT </w:instrText>
    </w:r>
    <w:r w:rsidRPr="007C797B">
      <w:rPr>
        <w:rFonts w:ascii="Arial" w:hAnsi="Arial"/>
        <w:color w:val="696A6D" w:themeColor="text2"/>
        <w:sz w:val="14"/>
        <w:szCs w:val="14"/>
      </w:rPr>
      <w:fldChar w:fldCharType="separate"/>
    </w:r>
    <w:r w:rsidR="00231C21">
      <w:rPr>
        <w:rFonts w:ascii="Arial" w:hAnsi="Arial"/>
        <w:noProof/>
        <w:color w:val="696A6D" w:themeColor="text2"/>
        <w:sz w:val="14"/>
        <w:szCs w:val="14"/>
      </w:rPr>
      <w:t>2</w:t>
    </w:r>
    <w:r w:rsidRPr="007C797B">
      <w:rPr>
        <w:rFonts w:ascii="Arial" w:hAnsi="Arial"/>
        <w:noProof/>
        <w:color w:val="696A6D" w:themeColor="text2"/>
        <w:sz w:val="14"/>
        <w:szCs w:val="14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4451" w:rsidRPr="009C43AB" w:rsidRDefault="00554451" w:rsidP="009C43AB">
    <w:pPr>
      <w:pStyle w:val="Footer"/>
      <w:framePr w:w="357" w:h="352" w:hRule="exact" w:wrap="notBeside" w:vAnchor="page" w:hAnchor="page" w:x="10632" w:y="15792"/>
      <w:ind w:right="-284"/>
      <w:jc w:val="center"/>
      <w:rPr>
        <w:rStyle w:val="PageNumber"/>
        <w:rFonts w:ascii="Arial" w:hAnsi="Arial"/>
        <w:b/>
        <w:color w:val="FFFFFF" w:themeColor="background1"/>
        <w:sz w:val="16"/>
        <w:szCs w:val="16"/>
      </w:rPr>
    </w:pPr>
    <w:r w:rsidRPr="009C43AB">
      <w:rPr>
        <w:rStyle w:val="PageNumber"/>
        <w:rFonts w:ascii="Arial" w:hAnsi="Arial"/>
        <w:b/>
        <w:color w:val="FFFFFF" w:themeColor="background1"/>
        <w:sz w:val="16"/>
        <w:szCs w:val="16"/>
      </w:rPr>
      <w:fldChar w:fldCharType="begin"/>
    </w:r>
    <w:r w:rsidRPr="009C43AB">
      <w:rPr>
        <w:rStyle w:val="PageNumber"/>
        <w:rFonts w:ascii="Arial" w:hAnsi="Arial"/>
        <w:b/>
        <w:color w:val="FFFFFF" w:themeColor="background1"/>
        <w:sz w:val="16"/>
        <w:szCs w:val="16"/>
      </w:rPr>
      <w:instrText xml:space="preserve">PAGE  </w:instrText>
    </w:r>
    <w:r w:rsidRPr="009C43AB">
      <w:rPr>
        <w:rStyle w:val="PageNumber"/>
        <w:rFonts w:ascii="Arial" w:hAnsi="Arial"/>
        <w:b/>
        <w:color w:val="FFFFFF" w:themeColor="background1"/>
        <w:sz w:val="16"/>
        <w:szCs w:val="16"/>
      </w:rPr>
      <w:fldChar w:fldCharType="separate"/>
    </w:r>
    <w:r w:rsidR="00462408">
      <w:rPr>
        <w:rStyle w:val="PageNumber"/>
        <w:rFonts w:ascii="Arial" w:hAnsi="Arial"/>
        <w:b/>
        <w:noProof/>
        <w:color w:val="FFFFFF" w:themeColor="background1"/>
        <w:sz w:val="16"/>
        <w:szCs w:val="16"/>
      </w:rPr>
      <w:t>1</w:t>
    </w:r>
    <w:r w:rsidRPr="009C43AB">
      <w:rPr>
        <w:rStyle w:val="PageNumber"/>
        <w:rFonts w:ascii="Arial" w:hAnsi="Arial"/>
        <w:b/>
        <w:color w:val="FFFFFF" w:themeColor="background1"/>
        <w:sz w:val="16"/>
        <w:szCs w:val="16"/>
      </w:rPr>
      <w:fldChar w:fldCharType="end"/>
    </w:r>
  </w:p>
  <w:p w:rsidR="00554451" w:rsidRDefault="00554451" w:rsidP="00F42EA8">
    <w:pPr>
      <w:pStyle w:val="Footer"/>
      <w:ind w:right="360"/>
    </w:pPr>
    <w:r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E747165" wp14:editId="342F1C43">
              <wp:simplePos x="0" y="0"/>
              <wp:positionH relativeFrom="column">
                <wp:posOffset>0</wp:posOffset>
              </wp:positionH>
              <wp:positionV relativeFrom="page">
                <wp:posOffset>10045065</wp:posOffset>
              </wp:positionV>
              <wp:extent cx="1574165" cy="228600"/>
              <wp:effectExtent l="0" t="0" r="635" b="0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416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54451" w:rsidRPr="009C43AB" w:rsidRDefault="00554451">
                          <w:pPr>
                            <w:rPr>
                              <w:rFonts w:ascii="Arial" w:hAnsi="Arial"/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© </w:t>
                          </w:r>
                          <w:r w:rsidRPr="009C43AB">
                            <w:rPr>
                              <w:rFonts w:ascii="Arial" w:hAnsi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>Global Dairy Trade 2015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747165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7" type="#_x0000_t202" style="position:absolute;margin-left:0;margin-top:790.95pt;width:123.95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" filled="f" stroked="f">
              <v:textbox inset="0,0,0,0">
                <w:txbxContent>
                  <w:p w:rsidR="00554451" w:rsidRPr="009C43AB" w:rsidRDefault="00554451">
                    <w:pPr>
                      <w:rPr>
                        <w:rFonts w:ascii="Arial" w:hAnsi="Arial"/>
                        <w:color w:val="808080" w:themeColor="background1" w:themeShade="80"/>
                        <w:sz w:val="14"/>
                        <w:szCs w:val="14"/>
                      </w:rPr>
                    </w:pPr>
                    <w:r>
                      <w:rPr>
                        <w:rFonts w:ascii="Arial" w:hAnsi="Arial"/>
                        <w:color w:val="808080" w:themeColor="background1" w:themeShade="80"/>
                        <w:sz w:val="14"/>
                        <w:szCs w:val="14"/>
                      </w:rPr>
                      <w:t xml:space="preserve">© </w:t>
                    </w:r>
                    <w:r w:rsidRPr="009C43AB">
                      <w:rPr>
                        <w:rFonts w:ascii="Arial" w:hAnsi="Arial"/>
                        <w:color w:val="808080" w:themeColor="background1" w:themeShade="80"/>
                        <w:sz w:val="14"/>
                        <w:szCs w:val="14"/>
                      </w:rPr>
                      <w:t>Global Dairy Trade 2015</w:t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5094" w:rsidRDefault="00005094" w:rsidP="00F42EA8">
      <w:r>
        <w:separator/>
      </w:r>
    </w:p>
  </w:footnote>
  <w:footnote w:type="continuationSeparator" w:id="0">
    <w:p w:rsidR="00005094" w:rsidRDefault="00005094" w:rsidP="00F42E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4451" w:rsidRDefault="002375FB">
    <w:pPr>
      <w:pStyle w:val="Header"/>
    </w:pPr>
    <w:r>
      <w:rPr>
        <w:noProof/>
        <w:lang w:val="en-NZ" w:eastAsia="en-NZ"/>
      </w:rPr>
      <w:pict w14:anchorId="16BBF6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5836860" o:spid="_x0000_s2081" type="#_x0000_t75" style="position:absolute;margin-left:0;margin-top:0;width:595.2pt;height:106.1pt;z-index:-251627520;mso-position-horizontal:center;mso-position-horizontal-relative:margin;mso-position-vertical:center;mso-position-vertical-relative:margin" o:allowincell="f">
          <v:imagedata r:id="rId1" o:title="Word template header box only-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4451" w:rsidRPr="009C43AB" w:rsidRDefault="002375FB" w:rsidP="00553F05">
    <w:pPr>
      <w:pStyle w:val="Footer"/>
      <w:framePr w:w="357" w:h="352" w:hRule="exact" w:wrap="notBeside" w:vAnchor="page" w:hAnchor="page" w:x="10632" w:y="15792"/>
      <w:ind w:right="-284"/>
      <w:jc w:val="center"/>
      <w:rPr>
        <w:rStyle w:val="PageNumber"/>
        <w:rFonts w:ascii="Arial" w:hAnsi="Arial"/>
        <w:b/>
        <w:color w:val="FFFFFF" w:themeColor="background1"/>
        <w:sz w:val="16"/>
        <w:szCs w:val="16"/>
      </w:rPr>
    </w:pPr>
    <w:r>
      <w:rPr>
        <w:rFonts w:ascii="Arial" w:hAnsi="Arial"/>
        <w:b/>
        <w:noProof/>
        <w:color w:val="FFFFFF" w:themeColor="background1"/>
        <w:sz w:val="16"/>
        <w:szCs w:val="16"/>
        <w:lang w:val="en-NZ" w:eastAsia="en-NZ"/>
      </w:rPr>
      <w:pict w14:anchorId="3031F1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5836861" o:spid="_x0000_s2082" type="#_x0000_t75" style="position:absolute;left:0;text-align:left;margin-left:0;margin-top:0;width:595.2pt;height:106.1pt;z-index:-251626496;mso-position-horizontal:center;mso-position-horizontal-relative:margin;mso-position-vertical:center;mso-position-vertical-relative:margin" o:allowincell="f">
          <v:imagedata r:id="rId1" o:title="Word template header box only-02"/>
          <w10:wrap anchorx="margin" anchory="margin"/>
        </v:shape>
      </w:pict>
    </w:r>
    <w:r w:rsidR="00554451" w:rsidRPr="009C43AB">
      <w:rPr>
        <w:rStyle w:val="PageNumber"/>
        <w:rFonts w:ascii="Arial" w:hAnsi="Arial"/>
        <w:b/>
        <w:color w:val="FFFFFF" w:themeColor="background1"/>
        <w:sz w:val="16"/>
        <w:szCs w:val="16"/>
      </w:rPr>
      <w:fldChar w:fldCharType="begin"/>
    </w:r>
    <w:r w:rsidR="00554451" w:rsidRPr="009C43AB">
      <w:rPr>
        <w:rStyle w:val="PageNumber"/>
        <w:rFonts w:ascii="Arial" w:hAnsi="Arial"/>
        <w:b/>
        <w:color w:val="FFFFFF" w:themeColor="background1"/>
        <w:sz w:val="16"/>
        <w:szCs w:val="16"/>
      </w:rPr>
      <w:instrText xml:space="preserve">PAGE  </w:instrText>
    </w:r>
    <w:r w:rsidR="00554451" w:rsidRPr="009C43AB">
      <w:rPr>
        <w:rStyle w:val="PageNumber"/>
        <w:rFonts w:ascii="Arial" w:hAnsi="Arial"/>
        <w:b/>
        <w:color w:val="FFFFFF" w:themeColor="background1"/>
        <w:sz w:val="16"/>
        <w:szCs w:val="16"/>
      </w:rPr>
      <w:fldChar w:fldCharType="separate"/>
    </w:r>
    <w:r w:rsidR="00432676">
      <w:rPr>
        <w:rStyle w:val="PageNumber"/>
        <w:rFonts w:ascii="Arial" w:hAnsi="Arial"/>
        <w:b/>
        <w:noProof/>
        <w:color w:val="FFFFFF" w:themeColor="background1"/>
        <w:sz w:val="16"/>
        <w:szCs w:val="16"/>
      </w:rPr>
      <w:t>75</w:t>
    </w:r>
    <w:r w:rsidR="00554451" w:rsidRPr="009C43AB">
      <w:rPr>
        <w:rStyle w:val="PageNumber"/>
        <w:rFonts w:ascii="Arial" w:hAnsi="Arial"/>
        <w:b/>
        <w:color w:val="FFFFFF" w:themeColor="background1"/>
        <w:sz w:val="16"/>
        <w:szCs w:val="16"/>
      </w:rPr>
      <w:fldChar w:fldCharType="end"/>
    </w:r>
  </w:p>
  <w:p w:rsidR="00554451" w:rsidRDefault="00554451">
    <w:pPr>
      <w:pStyle w:val="Header"/>
    </w:pPr>
    <w:r>
      <w:rPr>
        <w:noProof/>
        <w:lang w:val="en-NZ" w:eastAsia="en-NZ"/>
      </w:rPr>
      <w:drawing>
        <wp:inline distT="0" distB="0" distL="0" distR="0" wp14:anchorId="2A60D209" wp14:editId="5F66747D">
          <wp:extent cx="6116320" cy="8917940"/>
          <wp:effectExtent l="0" t="0" r="5080" b="0"/>
          <wp:docPr id="165" name="Picture 1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 Footer BG Port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8917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5E61" w:rsidRDefault="00785E61"/>
  <w:p w:rsidR="00C14B8D" w:rsidRDefault="00AE5866">
    <w:pPr>
      <w:rPr>
        <w:rFonts w:ascii="Arial" w:hAnsi="Arial" w:cs="Arial"/>
        <w:sz w:val="32"/>
        <w:szCs w:val="32"/>
      </w:rPr>
    </w:pPr>
    <w:r w:rsidRPr="00AE5866">
      <w:rPr>
        <w:rFonts w:ascii="Arial" w:hAnsi="Arial" w:cs="Arial"/>
        <w:noProof/>
        <w:sz w:val="32"/>
        <w:szCs w:val="32"/>
      </w:rPr>
      <w:drawing>
        <wp:anchor distT="0" distB="0" distL="114300" distR="114300" simplePos="0" relativeHeight="251696128" behindDoc="0" locked="0" layoutInCell="1" allowOverlap="1" wp14:anchorId="7DBA308C" wp14:editId="6AE556C1">
          <wp:simplePos x="0" y="0"/>
          <wp:positionH relativeFrom="margin">
            <wp:posOffset>4633595</wp:posOffset>
          </wp:positionH>
          <wp:positionV relativeFrom="paragraph">
            <wp:posOffset>147320</wp:posOffset>
          </wp:positionV>
          <wp:extent cx="1555115" cy="495300"/>
          <wp:effectExtent l="0" t="0" r="6985" b="0"/>
          <wp:wrapNone/>
          <wp:docPr id="167" name="Picture 1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7" name="GDT0001 LACTOSE US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55115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E5866">
      <w:rPr>
        <w:rFonts w:ascii="Arial" w:hAnsi="Arial" w:cs="Arial"/>
        <w:noProof/>
        <w:sz w:val="32"/>
        <w:szCs w:val="32"/>
      </w:rPr>
      <w:drawing>
        <wp:anchor distT="0" distB="0" distL="114300" distR="114300" simplePos="0" relativeHeight="251697152" behindDoc="0" locked="0" layoutInCell="1" allowOverlap="1" wp14:anchorId="18665425" wp14:editId="28B6CBE9">
          <wp:simplePos x="0" y="0"/>
          <wp:positionH relativeFrom="margin">
            <wp:posOffset>0</wp:posOffset>
          </wp:positionH>
          <wp:positionV relativeFrom="paragraph">
            <wp:posOffset>147320</wp:posOffset>
          </wp:positionV>
          <wp:extent cx="1348740" cy="668020"/>
          <wp:effectExtent l="0" t="0" r="381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NT1508 GDT LOGO Primary 1 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8740" cy="668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E5866" w:rsidRPr="00C14B8D" w:rsidRDefault="00AE5866" w:rsidP="00AE5866">
    <w:pPr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US Multi-Seller Pool</w:t>
    </w:r>
  </w:p>
  <w:p w:rsidR="00AE5866" w:rsidRDefault="00AE5866" w:rsidP="00AE5866">
    <w:pPr>
      <w:jc w:val="center"/>
      <w:rPr>
        <w:rFonts w:ascii="Arial" w:hAnsi="Arial" w:cs="Arial"/>
        <w:sz w:val="32"/>
        <w:szCs w:val="32"/>
      </w:rPr>
    </w:pPr>
  </w:p>
  <w:p w:rsidR="00785E61" w:rsidRPr="00AE5866" w:rsidRDefault="00231C21" w:rsidP="00AE5866">
    <w:pPr>
      <w:jc w:val="center"/>
      <w:rPr>
        <w:rFonts w:ascii="Arial" w:hAnsi="Arial" w:cs="Arial"/>
        <w:sz w:val="32"/>
        <w:szCs w:val="32"/>
      </w:rPr>
    </w:pPr>
    <w:r>
      <w:rPr>
        <w:rFonts w:ascii="Arial" w:hAnsi="Arial" w:cs="Arial"/>
        <w:sz w:val="32"/>
        <w:szCs w:val="32"/>
      </w:rPr>
      <w:t>Sample Request Form</w: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196"/>
    </w:tblGrid>
    <w:tr w:rsidR="00AA0D52" w:rsidTr="00F028BF">
      <w:trPr>
        <w:trHeight w:val="68"/>
      </w:trPr>
      <w:tc>
        <w:tcPr>
          <w:tcW w:w="7196" w:type="dxa"/>
          <w:vAlign w:val="bottom"/>
        </w:tcPr>
        <w:p w:rsidR="00AA0D52" w:rsidRPr="00AA0D52" w:rsidRDefault="00AE5866" w:rsidP="00AA0D52">
          <w:pPr>
            <w:pStyle w:val="Pageheading"/>
          </w:pPr>
          <w:r>
            <mc:AlternateContent>
              <mc:Choice Requires="wps">
                <w:drawing>
                  <wp:anchor distT="0" distB="0" distL="114300" distR="114300" simplePos="0" relativeHeight="251694080" behindDoc="0" locked="0" layoutInCell="1" allowOverlap="1">
                    <wp:simplePos x="0" y="0"/>
                    <wp:positionH relativeFrom="column">
                      <wp:posOffset>-110490</wp:posOffset>
                    </wp:positionH>
                    <wp:positionV relativeFrom="paragraph">
                      <wp:posOffset>132080</wp:posOffset>
                    </wp:positionV>
                    <wp:extent cx="6248400" cy="7620"/>
                    <wp:effectExtent l="38100" t="38100" r="76200" b="87630"/>
                    <wp:wrapNone/>
                    <wp:docPr id="5" name="Straight Connector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6248400" cy="762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5F962CAD" id="Straight Connector 5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7pt,10.4pt" to="483.3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" strokecolor="#2c2c2c [3213]" strokeweight="1pt">
                    <v:shadow on="t" color="black" opacity="24903f" origin=",.5" offset="0,.55556mm"/>
                  </v:line>
                </w:pict>
              </mc:Fallback>
            </mc:AlternateContent>
          </w:r>
        </w:p>
      </w:tc>
    </w:tr>
    <w:tr w:rsidR="00AA0D52" w:rsidTr="00F028BF">
      <w:trPr>
        <w:trHeight w:val="68"/>
      </w:trPr>
      <w:tc>
        <w:tcPr>
          <w:tcW w:w="7196" w:type="dxa"/>
          <w:vAlign w:val="center"/>
        </w:tcPr>
        <w:p w:rsidR="00AA0D52" w:rsidRPr="00AA0D52" w:rsidRDefault="00785E61" w:rsidP="00AA0D52">
          <w:pPr>
            <w:pStyle w:val="Pagesubheading"/>
          </w:pPr>
          <w:r w:rsidRPr="00AA0D52">
            <w:t>S</w:t>
          </w:r>
          <w:r w:rsidR="00AA0D52" w:rsidRPr="00AA0D52">
            <w:t>ubheading</w:t>
          </w:r>
        </w:p>
      </w:tc>
    </w:tr>
  </w:tbl>
  <w:p w:rsidR="00554451" w:rsidRDefault="00554451" w:rsidP="0046240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4451" w:rsidRDefault="002375FB">
    <w:pPr>
      <w:pStyle w:val="Header"/>
    </w:pPr>
    <w:r>
      <w:rPr>
        <w:noProof/>
        <w:lang w:val="en-NZ" w:eastAsia="en-NZ"/>
      </w:rPr>
      <w:pict w14:anchorId="02D5C8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5836863" o:spid="_x0000_s2084" type="#_x0000_t75" style="position:absolute;margin-left:0;margin-top:0;width:595.2pt;height:106.1pt;z-index:-251624448;mso-position-horizontal:center;mso-position-horizontal-relative:margin;mso-position-vertical:center;mso-position-vertical-relative:margin" o:allowincell="f">
          <v:imagedata r:id="rId1" o:title="Word template header box only-02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4451" w:rsidRDefault="00554451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4451" w:rsidRDefault="002375FB">
    <w:pPr>
      <w:pStyle w:val="Header"/>
    </w:pPr>
    <w:r>
      <w:rPr>
        <w:noProof/>
        <w:lang w:val="en-NZ" w:eastAsia="en-NZ"/>
      </w:rPr>
      <w:pict w14:anchorId="1FA9EE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5836862" o:spid="_x0000_s2083" type="#_x0000_t75" style="position:absolute;margin-left:0;margin-top:0;width:595.2pt;height:106.1pt;z-index:-251625472;mso-position-horizontal:center;mso-position-horizontal-relative:margin;mso-position-vertical:center;mso-position-vertical-relative:margin" o:allowincell="f">
          <v:imagedata r:id="rId1" o:title="Word template header box only-02"/>
          <w10:wrap anchorx="margin" anchory="margin"/>
        </v:shape>
      </w:pict>
    </w:r>
    <w:r w:rsidR="00554451">
      <w:rPr>
        <w:noProof/>
        <w:lang w:val="en-NZ" w:eastAsia="en-NZ"/>
      </w:rPr>
      <w:drawing>
        <wp:anchor distT="0" distB="0" distL="114300" distR="114300" simplePos="0" relativeHeight="251670528" behindDoc="1" locked="0" layoutInCell="1" allowOverlap="1" wp14:anchorId="283E6AEB" wp14:editId="7D988006">
          <wp:simplePos x="0" y="0"/>
          <wp:positionH relativeFrom="column">
            <wp:posOffset>-360045</wp:posOffset>
          </wp:positionH>
          <wp:positionV relativeFrom="page">
            <wp:posOffset>360045</wp:posOffset>
          </wp:positionV>
          <wp:extent cx="6836410" cy="996823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 Header BG Port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6410" cy="996823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07420"/>
    <w:multiLevelType w:val="hybridMultilevel"/>
    <w:tmpl w:val="77FA57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F6EEC"/>
    <w:multiLevelType w:val="hybridMultilevel"/>
    <w:tmpl w:val="5A68C9F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82800"/>
    <w:multiLevelType w:val="multilevel"/>
    <w:tmpl w:val="0024D808"/>
    <w:lvl w:ilvl="0">
      <w:start w:val="1"/>
      <w:numFmt w:val="upperRoman"/>
      <w:lvlText w:val="%1."/>
      <w:lvlJc w:val="right"/>
      <w:pPr>
        <w:ind w:left="720" w:hanging="1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12308"/>
    <w:multiLevelType w:val="multilevel"/>
    <w:tmpl w:val="00065414"/>
    <w:lvl w:ilvl="0">
      <w:start w:val="1"/>
      <w:numFmt w:val="lowerRoman"/>
      <w:lvlText w:val="%1."/>
      <w:lvlJc w:val="left"/>
      <w:pPr>
        <w:ind w:left="900" w:hanging="61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9435F"/>
    <w:multiLevelType w:val="hybridMultilevel"/>
    <w:tmpl w:val="97E8059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E8095A"/>
    <w:multiLevelType w:val="hybridMultilevel"/>
    <w:tmpl w:val="E106604E"/>
    <w:lvl w:ilvl="0" w:tplc="37CAAA00">
      <w:start w:val="1"/>
      <w:numFmt w:val="lowerRoman"/>
      <w:lvlText w:val="%1."/>
      <w:lvlJc w:val="left"/>
      <w:pPr>
        <w:ind w:left="900" w:hanging="6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053BBE"/>
    <w:multiLevelType w:val="multilevel"/>
    <w:tmpl w:val="EB6E7DCC"/>
    <w:lvl w:ilvl="0">
      <w:start w:val="2"/>
      <w:numFmt w:val="lowerLetter"/>
      <w:lvlText w:val="%1."/>
      <w:lvlJc w:val="left"/>
      <w:pPr>
        <w:ind w:left="720" w:hanging="43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C6683"/>
    <w:multiLevelType w:val="hybridMultilevel"/>
    <w:tmpl w:val="0024D808"/>
    <w:lvl w:ilvl="0" w:tplc="04090013">
      <w:start w:val="1"/>
      <w:numFmt w:val="upperRoman"/>
      <w:lvlText w:val="%1."/>
      <w:lvlJc w:val="right"/>
      <w:pPr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E81E38"/>
    <w:multiLevelType w:val="hybridMultilevel"/>
    <w:tmpl w:val="E18A13EE"/>
    <w:lvl w:ilvl="0" w:tplc="EA3462A0">
      <w:numFmt w:val="bullet"/>
      <w:pStyle w:val="Bullets1"/>
      <w:lvlText w:val="•"/>
      <w:lvlJc w:val="left"/>
      <w:pPr>
        <w:ind w:left="930" w:hanging="570"/>
      </w:pPr>
      <w:rPr>
        <w:rFonts w:ascii="Arial" w:eastAsia="Calibri" w:hAnsi="Arial" w:cs="Arial" w:hint="default"/>
      </w:rPr>
    </w:lvl>
    <w:lvl w:ilvl="1" w:tplc="A39062E0">
      <w:start w:val="1"/>
      <w:numFmt w:val="bullet"/>
      <w:pStyle w:val="Bullets2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C46872"/>
    <w:multiLevelType w:val="hybridMultilevel"/>
    <w:tmpl w:val="E3DC2BEA"/>
    <w:lvl w:ilvl="0" w:tplc="F9A868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F6024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B87708"/>
    <w:multiLevelType w:val="hybridMultilevel"/>
    <w:tmpl w:val="5ABC4C82"/>
    <w:lvl w:ilvl="0" w:tplc="ACC6D664">
      <w:numFmt w:val="bullet"/>
      <w:lvlText w:val="•"/>
      <w:lvlJc w:val="left"/>
      <w:pPr>
        <w:ind w:left="930" w:hanging="570"/>
      </w:pPr>
      <w:rPr>
        <w:rFonts w:ascii="Arial" w:eastAsia="Calibri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6C28E4"/>
    <w:multiLevelType w:val="hybridMultilevel"/>
    <w:tmpl w:val="EB6E7DCC"/>
    <w:lvl w:ilvl="0" w:tplc="0568AE66">
      <w:start w:val="2"/>
      <w:numFmt w:val="lowerLetter"/>
      <w:lvlText w:val="%1."/>
      <w:lvlJc w:val="left"/>
      <w:pPr>
        <w:ind w:left="720" w:hanging="43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B66C95"/>
    <w:multiLevelType w:val="hybridMultilevel"/>
    <w:tmpl w:val="9E907B7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593C84"/>
    <w:multiLevelType w:val="hybridMultilevel"/>
    <w:tmpl w:val="A3A2E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B214F6"/>
    <w:multiLevelType w:val="hybridMultilevel"/>
    <w:tmpl w:val="9D22C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AE538D"/>
    <w:multiLevelType w:val="hybridMultilevel"/>
    <w:tmpl w:val="00065414"/>
    <w:lvl w:ilvl="0" w:tplc="B76AD1C6">
      <w:start w:val="1"/>
      <w:numFmt w:val="lowerRoman"/>
      <w:lvlText w:val="%1."/>
      <w:lvlJc w:val="left"/>
      <w:pPr>
        <w:ind w:left="900" w:hanging="6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65037B"/>
    <w:multiLevelType w:val="hybridMultilevel"/>
    <w:tmpl w:val="6A60804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1A1C8A"/>
    <w:multiLevelType w:val="hybridMultilevel"/>
    <w:tmpl w:val="BC3A7A6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E55455"/>
    <w:multiLevelType w:val="hybridMultilevel"/>
    <w:tmpl w:val="4CB88004"/>
    <w:lvl w:ilvl="0" w:tplc="ACC6D664">
      <w:numFmt w:val="bullet"/>
      <w:lvlText w:val="•"/>
      <w:lvlJc w:val="left"/>
      <w:pPr>
        <w:ind w:left="930" w:hanging="570"/>
      </w:pPr>
      <w:rPr>
        <w:rFonts w:ascii="Arial" w:eastAsia="Calibri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CD5213"/>
    <w:multiLevelType w:val="hybridMultilevel"/>
    <w:tmpl w:val="D03C2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8E04D2"/>
    <w:multiLevelType w:val="hybridMultilevel"/>
    <w:tmpl w:val="4A286F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CA0DAE"/>
    <w:multiLevelType w:val="multilevel"/>
    <w:tmpl w:val="5614D8C6"/>
    <w:lvl w:ilvl="0">
      <w:start w:val="1"/>
      <w:numFmt w:val="decimal"/>
      <w:pStyle w:val="BodycopynumberingL1"/>
      <w:lvlText w:val="%1."/>
      <w:lvlJc w:val="left"/>
      <w:pPr>
        <w:ind w:left="360" w:hanging="360"/>
      </w:pPr>
    </w:lvl>
    <w:lvl w:ilvl="1">
      <w:start w:val="1"/>
      <w:numFmt w:val="decimal"/>
      <w:pStyle w:val="BodycopynumberingL2"/>
      <w:lvlText w:val="%1.%2."/>
      <w:lvlJc w:val="left"/>
      <w:pPr>
        <w:ind w:left="792" w:hanging="432"/>
      </w:pPr>
    </w:lvl>
    <w:lvl w:ilvl="2">
      <w:start w:val="1"/>
      <w:numFmt w:val="decimal"/>
      <w:pStyle w:val="BodycopynumberingL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6683433"/>
    <w:multiLevelType w:val="multilevel"/>
    <w:tmpl w:val="77FA577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2166D6"/>
    <w:multiLevelType w:val="hybridMultilevel"/>
    <w:tmpl w:val="8A66EA1C"/>
    <w:lvl w:ilvl="0" w:tplc="CE02C438">
      <w:start w:val="1"/>
      <w:numFmt w:val="decimal"/>
      <w:pStyle w:val="Tablenumbering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FEE26A5"/>
    <w:multiLevelType w:val="hybridMultilevel"/>
    <w:tmpl w:val="71B0088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7"/>
  </w:num>
  <w:num w:numId="3">
    <w:abstractNumId w:val="2"/>
  </w:num>
  <w:num w:numId="4">
    <w:abstractNumId w:val="15"/>
  </w:num>
  <w:num w:numId="5">
    <w:abstractNumId w:val="0"/>
  </w:num>
  <w:num w:numId="6">
    <w:abstractNumId w:val="22"/>
  </w:num>
  <w:num w:numId="7">
    <w:abstractNumId w:val="11"/>
  </w:num>
  <w:num w:numId="8">
    <w:abstractNumId w:val="6"/>
  </w:num>
  <w:num w:numId="9">
    <w:abstractNumId w:val="5"/>
  </w:num>
  <w:num w:numId="10">
    <w:abstractNumId w:val="3"/>
  </w:num>
  <w:num w:numId="11">
    <w:abstractNumId w:val="9"/>
  </w:num>
  <w:num w:numId="12">
    <w:abstractNumId w:val="12"/>
  </w:num>
  <w:num w:numId="13">
    <w:abstractNumId w:val="24"/>
  </w:num>
  <w:num w:numId="14">
    <w:abstractNumId w:val="18"/>
  </w:num>
  <w:num w:numId="15">
    <w:abstractNumId w:val="8"/>
  </w:num>
  <w:num w:numId="16">
    <w:abstractNumId w:val="16"/>
  </w:num>
  <w:num w:numId="17">
    <w:abstractNumId w:val="10"/>
  </w:num>
  <w:num w:numId="18">
    <w:abstractNumId w:val="4"/>
  </w:num>
  <w:num w:numId="19">
    <w:abstractNumId w:val="17"/>
  </w:num>
  <w:num w:numId="20">
    <w:abstractNumId w:val="1"/>
  </w:num>
  <w:num w:numId="21">
    <w:abstractNumId w:val="23"/>
  </w:num>
  <w:num w:numId="22">
    <w:abstractNumId w:val="23"/>
    <w:lvlOverride w:ilvl="0">
      <w:startOverride w:val="1"/>
    </w:lvlOverride>
  </w:num>
  <w:num w:numId="23">
    <w:abstractNumId w:val="23"/>
    <w:lvlOverride w:ilvl="0">
      <w:startOverride w:val="1"/>
    </w:lvlOverride>
  </w:num>
  <w:num w:numId="24">
    <w:abstractNumId w:val="21"/>
  </w:num>
  <w:num w:numId="25">
    <w:abstractNumId w:val="19"/>
  </w:num>
  <w:num w:numId="26">
    <w:abstractNumId w:val="14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attachedTemplate r:id="rId1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8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3F3"/>
    <w:rsid w:val="00005094"/>
    <w:rsid w:val="000112D5"/>
    <w:rsid w:val="00060E26"/>
    <w:rsid w:val="000648F8"/>
    <w:rsid w:val="00085A71"/>
    <w:rsid w:val="000C655C"/>
    <w:rsid w:val="00103C9F"/>
    <w:rsid w:val="0011146B"/>
    <w:rsid w:val="00150B86"/>
    <w:rsid w:val="001D2D06"/>
    <w:rsid w:val="001E3317"/>
    <w:rsid w:val="001E4CBE"/>
    <w:rsid w:val="001E7278"/>
    <w:rsid w:val="002106A6"/>
    <w:rsid w:val="00223A5C"/>
    <w:rsid w:val="00231C21"/>
    <w:rsid w:val="00236E50"/>
    <w:rsid w:val="002375FB"/>
    <w:rsid w:val="00275344"/>
    <w:rsid w:val="002E72E7"/>
    <w:rsid w:val="002F1C28"/>
    <w:rsid w:val="00306C6B"/>
    <w:rsid w:val="003178CF"/>
    <w:rsid w:val="00335023"/>
    <w:rsid w:val="003402FB"/>
    <w:rsid w:val="003458E2"/>
    <w:rsid w:val="0034633B"/>
    <w:rsid w:val="00357A87"/>
    <w:rsid w:val="00363BD0"/>
    <w:rsid w:val="00366CF4"/>
    <w:rsid w:val="003B47C4"/>
    <w:rsid w:val="003C4949"/>
    <w:rsid w:val="00411267"/>
    <w:rsid w:val="00432676"/>
    <w:rsid w:val="00433F81"/>
    <w:rsid w:val="00462408"/>
    <w:rsid w:val="004B67A3"/>
    <w:rsid w:val="004B7C64"/>
    <w:rsid w:val="004C7494"/>
    <w:rsid w:val="004D6504"/>
    <w:rsid w:val="00520C94"/>
    <w:rsid w:val="00553F05"/>
    <w:rsid w:val="00554451"/>
    <w:rsid w:val="00557057"/>
    <w:rsid w:val="005D0170"/>
    <w:rsid w:val="005F6153"/>
    <w:rsid w:val="00616665"/>
    <w:rsid w:val="006573EC"/>
    <w:rsid w:val="006738E4"/>
    <w:rsid w:val="006817C7"/>
    <w:rsid w:val="00685F1D"/>
    <w:rsid w:val="006A6359"/>
    <w:rsid w:val="006B627A"/>
    <w:rsid w:val="006C5BF2"/>
    <w:rsid w:val="006F1273"/>
    <w:rsid w:val="00756E94"/>
    <w:rsid w:val="007663F3"/>
    <w:rsid w:val="00773775"/>
    <w:rsid w:val="00785E61"/>
    <w:rsid w:val="00793232"/>
    <w:rsid w:val="007C797B"/>
    <w:rsid w:val="007D242C"/>
    <w:rsid w:val="007E6604"/>
    <w:rsid w:val="008109E9"/>
    <w:rsid w:val="0084626F"/>
    <w:rsid w:val="00851C40"/>
    <w:rsid w:val="00875FF0"/>
    <w:rsid w:val="0088405B"/>
    <w:rsid w:val="009175A1"/>
    <w:rsid w:val="00934E55"/>
    <w:rsid w:val="0096489A"/>
    <w:rsid w:val="00980F97"/>
    <w:rsid w:val="00985610"/>
    <w:rsid w:val="00990EC1"/>
    <w:rsid w:val="009969C2"/>
    <w:rsid w:val="009B2380"/>
    <w:rsid w:val="009C1C47"/>
    <w:rsid w:val="009C43AB"/>
    <w:rsid w:val="009F4524"/>
    <w:rsid w:val="00A05B06"/>
    <w:rsid w:val="00A646CE"/>
    <w:rsid w:val="00AA0D52"/>
    <w:rsid w:val="00AE5866"/>
    <w:rsid w:val="00AF3466"/>
    <w:rsid w:val="00B83264"/>
    <w:rsid w:val="00BB4635"/>
    <w:rsid w:val="00BD7832"/>
    <w:rsid w:val="00C01AF0"/>
    <w:rsid w:val="00C14B8D"/>
    <w:rsid w:val="00C74D0A"/>
    <w:rsid w:val="00C8314C"/>
    <w:rsid w:val="00CE2B3B"/>
    <w:rsid w:val="00CF4106"/>
    <w:rsid w:val="00D15BB8"/>
    <w:rsid w:val="00D35C2D"/>
    <w:rsid w:val="00D41086"/>
    <w:rsid w:val="00D8777F"/>
    <w:rsid w:val="00DC3485"/>
    <w:rsid w:val="00DD1F1A"/>
    <w:rsid w:val="00E217C6"/>
    <w:rsid w:val="00E57179"/>
    <w:rsid w:val="00E715DC"/>
    <w:rsid w:val="00E75BF9"/>
    <w:rsid w:val="00E83CE2"/>
    <w:rsid w:val="00EA4D27"/>
    <w:rsid w:val="00ED31D4"/>
    <w:rsid w:val="00EF17FE"/>
    <w:rsid w:val="00EF4665"/>
    <w:rsid w:val="00F028BF"/>
    <w:rsid w:val="00F24504"/>
    <w:rsid w:val="00F33E75"/>
    <w:rsid w:val="00F42EA8"/>
    <w:rsid w:val="00F612D4"/>
    <w:rsid w:val="00F6388B"/>
    <w:rsid w:val="00F6764F"/>
    <w:rsid w:val="00FA7D1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85"/>
    <o:shapelayout v:ext="edit">
      <o:idmap v:ext="edit" data="1"/>
    </o:shapelayout>
  </w:shapeDefaults>
  <w:doNotEmbedSmartTags/>
  <w:decimalSymbol w:val="."/>
  <w:listSeparator w:val=","/>
  <w15:docId w15:val="{C097B1D9-E198-4C37-BADF-B4B564F24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0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C797B"/>
    <w:rPr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unhideWhenUsed/>
    <w:rsid w:val="005D0170"/>
    <w:pPr>
      <w:spacing w:before="180" w:after="120"/>
      <w:outlineLvl w:val="0"/>
    </w:pPr>
    <w:rPr>
      <w:rFonts w:ascii="Arial" w:eastAsia="MS Mincho" w:hAnsi="Arial" w:cs="Times New Roman Bold"/>
      <w:b/>
      <w:bCs/>
      <w:color w:val="162864"/>
      <w:sz w:val="28"/>
      <w:szCs w:val="36"/>
      <w:lang w:val="en-NZ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B8326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3CE36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40E38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42E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2EA8"/>
    <w:rPr>
      <w:sz w:val="24"/>
      <w:szCs w:val="24"/>
      <w:lang w:val="en-AU"/>
    </w:rPr>
  </w:style>
  <w:style w:type="paragraph" w:styleId="Footer">
    <w:name w:val="footer"/>
    <w:basedOn w:val="Normal"/>
    <w:link w:val="FooterChar"/>
    <w:uiPriority w:val="2"/>
    <w:rsid w:val="00F42E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2"/>
    <w:rsid w:val="007C797B"/>
    <w:rPr>
      <w:sz w:val="24"/>
      <w:szCs w:val="24"/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F42EA8"/>
  </w:style>
  <w:style w:type="paragraph" w:customStyle="1" w:styleId="bodycopy">
    <w:name w:val="body copy"/>
    <w:basedOn w:val="Normal"/>
    <w:link w:val="bodycopyChar"/>
    <w:qFormat/>
    <w:rsid w:val="00E75BF9"/>
    <w:pPr>
      <w:widowControl w:val="0"/>
      <w:tabs>
        <w:tab w:val="left" w:pos="567"/>
        <w:tab w:val="left" w:pos="850"/>
      </w:tabs>
      <w:suppressAutoHyphens/>
      <w:autoSpaceDE w:val="0"/>
      <w:autoSpaceDN w:val="0"/>
      <w:adjustRightInd w:val="0"/>
      <w:spacing w:after="120"/>
      <w:textAlignment w:val="center"/>
    </w:pPr>
    <w:rPr>
      <w:rFonts w:ascii="Arial" w:hAnsi="Arial" w:cs="ArialMT"/>
      <w:color w:val="2C2C2C" w:themeColor="text1"/>
      <w:spacing w:val="-2"/>
      <w:sz w:val="20"/>
      <w:szCs w:val="19"/>
      <w:lang w:val="en-GB"/>
    </w:rPr>
  </w:style>
  <w:style w:type="paragraph" w:customStyle="1" w:styleId="Sectionheader">
    <w:name w:val="Section header"/>
    <w:basedOn w:val="Normal"/>
    <w:uiPriority w:val="99"/>
    <w:rsid w:val="009C43AB"/>
    <w:pPr>
      <w:widowControl w:val="0"/>
      <w:autoSpaceDE w:val="0"/>
      <w:autoSpaceDN w:val="0"/>
      <w:adjustRightInd w:val="0"/>
      <w:spacing w:line="240" w:lineRule="atLeast"/>
      <w:textAlignment w:val="center"/>
    </w:pPr>
    <w:rPr>
      <w:rFonts w:ascii="Arial-BoldMT" w:hAnsi="Arial-BoldMT" w:cs="Arial-BoldMT"/>
      <w:b/>
      <w:bCs/>
      <w:color w:val="191919"/>
      <w:spacing w:val="-5"/>
      <w:sz w:val="20"/>
      <w:szCs w:val="20"/>
      <w:lang w:val="en-GB"/>
    </w:rPr>
  </w:style>
  <w:style w:type="paragraph" w:customStyle="1" w:styleId="Heading10">
    <w:name w:val="Heading1"/>
    <w:basedOn w:val="bodycopy"/>
    <w:qFormat/>
    <w:rsid w:val="000648F8"/>
    <w:pPr>
      <w:pBdr>
        <w:bottom w:val="single" w:sz="4" w:space="1" w:color="auto"/>
      </w:pBdr>
      <w:spacing w:before="240" w:after="360"/>
    </w:pPr>
    <w:rPr>
      <w:rFonts w:cs="Arial"/>
      <w:b/>
      <w:bCs/>
      <w:color w:val="2C2C2C"/>
      <w:spacing w:val="0"/>
      <w:sz w:val="22"/>
      <w:szCs w:val="17"/>
    </w:rPr>
  </w:style>
  <w:style w:type="paragraph" w:customStyle="1" w:styleId="Heading20">
    <w:name w:val="Heading2"/>
    <w:basedOn w:val="bodycopy"/>
    <w:next w:val="bodycopy"/>
    <w:qFormat/>
    <w:rsid w:val="007C797B"/>
    <w:pPr>
      <w:spacing w:before="360" w:after="240"/>
    </w:pPr>
    <w:rPr>
      <w:b/>
      <w:bCs/>
      <w:szCs w:val="18"/>
    </w:rPr>
  </w:style>
  <w:style w:type="character" w:customStyle="1" w:styleId="Heading1Char">
    <w:name w:val="Heading 1 Char"/>
    <w:basedOn w:val="DefaultParagraphFont"/>
    <w:link w:val="Heading1"/>
    <w:rsid w:val="007C797B"/>
    <w:rPr>
      <w:rFonts w:ascii="Arial" w:eastAsia="MS Mincho" w:hAnsi="Arial" w:cs="Times New Roman Bold"/>
      <w:b/>
      <w:bCs/>
      <w:color w:val="162864"/>
      <w:sz w:val="28"/>
      <w:szCs w:val="36"/>
      <w:lang w:val="en-NZ"/>
    </w:rPr>
  </w:style>
  <w:style w:type="character" w:styleId="Hyperlink">
    <w:name w:val="Hyperlink"/>
    <w:basedOn w:val="DefaultParagraphFont"/>
    <w:uiPriority w:val="4"/>
    <w:unhideWhenUsed/>
    <w:rsid w:val="005D0170"/>
    <w:rPr>
      <w:color w:val="4462D2" w:themeColor="hyperlink"/>
      <w:u w:val="single"/>
    </w:rPr>
  </w:style>
  <w:style w:type="paragraph" w:customStyle="1" w:styleId="Bullets1">
    <w:name w:val="Bullets1"/>
    <w:basedOn w:val="bodycopy"/>
    <w:link w:val="Bullets1Char"/>
    <w:qFormat/>
    <w:rsid w:val="002106A6"/>
    <w:pPr>
      <w:numPr>
        <w:numId w:val="15"/>
      </w:numPr>
      <w:tabs>
        <w:tab w:val="clear" w:pos="567"/>
        <w:tab w:val="clear" w:pos="850"/>
      </w:tabs>
      <w:ind w:left="567" w:hanging="425"/>
    </w:pPr>
  </w:style>
  <w:style w:type="character" w:customStyle="1" w:styleId="bodycopyChar">
    <w:name w:val="body copy Char"/>
    <w:basedOn w:val="DefaultParagraphFont"/>
    <w:link w:val="bodycopy"/>
    <w:rsid w:val="007C797B"/>
    <w:rPr>
      <w:rFonts w:ascii="Arial" w:hAnsi="Arial" w:cs="ArialMT"/>
      <w:color w:val="2C2C2C" w:themeColor="text1"/>
      <w:spacing w:val="-2"/>
      <w:szCs w:val="19"/>
      <w:lang w:val="en-GB"/>
    </w:rPr>
  </w:style>
  <w:style w:type="character" w:customStyle="1" w:styleId="Bullets1Char">
    <w:name w:val="Bullets1 Char"/>
    <w:basedOn w:val="bodycopyChar"/>
    <w:link w:val="Bullets1"/>
    <w:rsid w:val="002106A6"/>
    <w:rPr>
      <w:rFonts w:ascii="Arial" w:hAnsi="Arial" w:cs="ArialMT"/>
      <w:color w:val="4B4B4B" w:themeColor="text1" w:themeTint="D9"/>
      <w:spacing w:val="-2"/>
      <w:szCs w:val="19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3264"/>
    <w:rPr>
      <w:rFonts w:asciiTheme="majorHAnsi" w:eastAsiaTheme="majorEastAsia" w:hAnsiTheme="majorHAnsi" w:cstheme="majorBidi"/>
      <w:b/>
      <w:bCs/>
      <w:color w:val="93CE36" w:themeColor="accent1"/>
      <w:sz w:val="26"/>
      <w:szCs w:val="26"/>
      <w:lang w:val="en-AU"/>
    </w:rPr>
  </w:style>
  <w:style w:type="paragraph" w:styleId="ListParagraph">
    <w:name w:val="List Paragraph"/>
    <w:basedOn w:val="Normal"/>
    <w:uiPriority w:val="34"/>
    <w:qFormat/>
    <w:rsid w:val="00B83264"/>
    <w:pPr>
      <w:ind w:left="720"/>
      <w:contextualSpacing/>
    </w:pPr>
    <w:rPr>
      <w:rFonts w:ascii="Arial" w:eastAsia="MS Mincho" w:hAnsi="Arial" w:cs="Times New Roman"/>
      <w:sz w:val="22"/>
      <w:lang w:val="en-NZ"/>
    </w:rPr>
  </w:style>
  <w:style w:type="table" w:styleId="TableGrid">
    <w:name w:val="Table Grid"/>
    <w:basedOn w:val="TableNormal"/>
    <w:uiPriority w:val="59"/>
    <w:rsid w:val="00554451"/>
    <w:rPr>
      <w:rFonts w:eastAsiaTheme="minorHAnsi"/>
      <w:sz w:val="22"/>
      <w:szCs w:val="22"/>
      <w:lang w:val="en-NZ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py">
    <w:name w:val="Table copy"/>
    <w:basedOn w:val="bodycopy"/>
    <w:link w:val="TablecopyChar"/>
    <w:qFormat/>
    <w:rsid w:val="00E75BF9"/>
    <w:pPr>
      <w:spacing w:after="60"/>
    </w:pPr>
    <w:rPr>
      <w:rFonts w:eastAsiaTheme="minorHAnsi"/>
      <w:lang w:eastAsia="en-US"/>
    </w:rPr>
  </w:style>
  <w:style w:type="paragraph" w:customStyle="1" w:styleId="Tablebullets1">
    <w:name w:val="Table bullets1"/>
    <w:basedOn w:val="Bullets1"/>
    <w:link w:val="Tablebullets1Char"/>
    <w:rsid w:val="00E75BF9"/>
    <w:pPr>
      <w:spacing w:after="60"/>
      <w:ind w:left="142" w:hanging="142"/>
    </w:pPr>
    <w:rPr>
      <w:rFonts w:eastAsiaTheme="minorHAnsi"/>
      <w:lang w:eastAsia="en-US"/>
    </w:rPr>
  </w:style>
  <w:style w:type="character" w:customStyle="1" w:styleId="TablecopyChar">
    <w:name w:val="Table copy Char"/>
    <w:basedOn w:val="bodycopyChar"/>
    <w:link w:val="Tablecopy"/>
    <w:rsid w:val="00E75BF9"/>
    <w:rPr>
      <w:rFonts w:ascii="Arial" w:eastAsiaTheme="minorHAnsi" w:hAnsi="Arial" w:cs="ArialMT"/>
      <w:color w:val="2C2C2C" w:themeColor="text1"/>
      <w:spacing w:val="-2"/>
      <w:szCs w:val="19"/>
      <w:lang w:val="en-GB" w:eastAsia="en-US"/>
    </w:rPr>
  </w:style>
  <w:style w:type="paragraph" w:customStyle="1" w:styleId="Bullets2">
    <w:name w:val="Bullets2"/>
    <w:basedOn w:val="Bullets1"/>
    <w:link w:val="Bullets2Char"/>
    <w:qFormat/>
    <w:rsid w:val="00E75BF9"/>
    <w:pPr>
      <w:numPr>
        <w:ilvl w:val="1"/>
      </w:numPr>
      <w:ind w:left="993"/>
    </w:pPr>
  </w:style>
  <w:style w:type="character" w:customStyle="1" w:styleId="Tablebullets1Char">
    <w:name w:val="Table bullets1 Char"/>
    <w:basedOn w:val="Bullets1Char"/>
    <w:link w:val="Tablebullets1"/>
    <w:rsid w:val="00E75BF9"/>
    <w:rPr>
      <w:rFonts w:ascii="Arial" w:eastAsiaTheme="minorHAnsi" w:hAnsi="Arial" w:cs="ArialMT"/>
      <w:color w:val="4B4B4B" w:themeColor="text1" w:themeTint="D9"/>
      <w:spacing w:val="-2"/>
      <w:szCs w:val="19"/>
      <w:lang w:val="en-GB" w:eastAsia="en-US"/>
    </w:rPr>
  </w:style>
  <w:style w:type="paragraph" w:customStyle="1" w:styleId="Tableheading">
    <w:name w:val="Table heading"/>
    <w:basedOn w:val="bodycopy"/>
    <w:link w:val="TableheadingChar"/>
    <w:qFormat/>
    <w:rsid w:val="00E75BF9"/>
    <w:pPr>
      <w:spacing w:after="0"/>
    </w:pPr>
    <w:rPr>
      <w:rFonts w:eastAsiaTheme="minorHAnsi"/>
      <w:b/>
      <w:color w:val="FFFFFF" w:themeColor="background1"/>
      <w:lang w:eastAsia="en-US"/>
    </w:rPr>
  </w:style>
  <w:style w:type="character" w:customStyle="1" w:styleId="Bullets2Char">
    <w:name w:val="Bullets2 Char"/>
    <w:basedOn w:val="Bullets1Char"/>
    <w:link w:val="Bullets2"/>
    <w:rsid w:val="00E75BF9"/>
    <w:rPr>
      <w:rFonts w:ascii="Arial" w:hAnsi="Arial" w:cs="ArialMT"/>
      <w:color w:val="4B4B4B" w:themeColor="text1" w:themeTint="D9"/>
      <w:spacing w:val="-2"/>
      <w:szCs w:val="19"/>
      <w:lang w:val="en-GB"/>
    </w:rPr>
  </w:style>
  <w:style w:type="paragraph" w:customStyle="1" w:styleId="Tablebullet">
    <w:name w:val="Table bullet"/>
    <w:basedOn w:val="Bullets1"/>
    <w:link w:val="TablebulletChar"/>
    <w:qFormat/>
    <w:rsid w:val="00E75BF9"/>
    <w:pPr>
      <w:ind w:left="142" w:hanging="142"/>
    </w:pPr>
    <w:rPr>
      <w:rFonts w:eastAsiaTheme="minorHAnsi"/>
      <w:lang w:eastAsia="en-US"/>
    </w:rPr>
  </w:style>
  <w:style w:type="character" w:customStyle="1" w:styleId="TableheadingChar">
    <w:name w:val="Table heading Char"/>
    <w:basedOn w:val="bodycopyChar"/>
    <w:link w:val="Tableheading"/>
    <w:rsid w:val="00E75BF9"/>
    <w:rPr>
      <w:rFonts w:ascii="Arial" w:eastAsiaTheme="minorHAnsi" w:hAnsi="Arial" w:cs="ArialMT"/>
      <w:b/>
      <w:color w:val="FFFFFF" w:themeColor="background1"/>
      <w:spacing w:val="-2"/>
      <w:szCs w:val="19"/>
      <w:lang w:val="en-GB" w:eastAsia="en-US"/>
    </w:rPr>
  </w:style>
  <w:style w:type="paragraph" w:customStyle="1" w:styleId="Tablenumbering">
    <w:name w:val="Table numbering"/>
    <w:basedOn w:val="bodycopy"/>
    <w:link w:val="TablenumberingChar"/>
    <w:qFormat/>
    <w:rsid w:val="00E75BF9"/>
    <w:pPr>
      <w:numPr>
        <w:numId w:val="21"/>
      </w:numPr>
      <w:tabs>
        <w:tab w:val="clear" w:pos="567"/>
        <w:tab w:val="clear" w:pos="850"/>
      </w:tabs>
      <w:ind w:left="284" w:hanging="284"/>
    </w:pPr>
    <w:rPr>
      <w:rFonts w:eastAsiaTheme="minorHAnsi"/>
      <w:lang w:eastAsia="en-US"/>
    </w:rPr>
  </w:style>
  <w:style w:type="character" w:customStyle="1" w:styleId="TablebulletChar">
    <w:name w:val="Table bullet Char"/>
    <w:basedOn w:val="Bullets1Char"/>
    <w:link w:val="Tablebullet"/>
    <w:rsid w:val="00E75BF9"/>
    <w:rPr>
      <w:rFonts w:ascii="Arial" w:eastAsiaTheme="minorHAnsi" w:hAnsi="Arial" w:cs="ArialMT"/>
      <w:color w:val="2C2C2C" w:themeColor="text1"/>
      <w:spacing w:val="-2"/>
      <w:szCs w:val="19"/>
      <w:lang w:val="en-GB" w:eastAsia="en-US"/>
    </w:rPr>
  </w:style>
  <w:style w:type="paragraph" w:customStyle="1" w:styleId="Pageheading">
    <w:name w:val="Page heading"/>
    <w:basedOn w:val="Normal"/>
    <w:link w:val="PageheadingChar"/>
    <w:qFormat/>
    <w:rsid w:val="00AA0D52"/>
    <w:rPr>
      <w:rFonts w:ascii="Arial" w:eastAsiaTheme="minorHAnsi" w:hAnsi="Arial"/>
      <w:noProof/>
      <w:color w:val="FFFFFF" w:themeColor="background1"/>
      <w:sz w:val="32"/>
      <w:szCs w:val="32"/>
      <w:lang w:val="en-NZ" w:eastAsia="en-NZ"/>
    </w:rPr>
  </w:style>
  <w:style w:type="character" w:customStyle="1" w:styleId="TablenumberingChar">
    <w:name w:val="Table numbering Char"/>
    <w:basedOn w:val="bodycopyChar"/>
    <w:link w:val="Tablenumbering"/>
    <w:rsid w:val="00E75BF9"/>
    <w:rPr>
      <w:rFonts w:ascii="Arial" w:eastAsiaTheme="minorHAnsi" w:hAnsi="Arial" w:cs="ArialMT"/>
      <w:color w:val="2C2C2C" w:themeColor="text1"/>
      <w:spacing w:val="-2"/>
      <w:szCs w:val="19"/>
      <w:lang w:val="en-GB" w:eastAsia="en-US"/>
    </w:rPr>
  </w:style>
  <w:style w:type="paragraph" w:customStyle="1" w:styleId="Pagesubheading">
    <w:name w:val="Page subheading"/>
    <w:basedOn w:val="Normal"/>
    <w:link w:val="PagesubheadingChar"/>
    <w:qFormat/>
    <w:rsid w:val="00AA0D52"/>
    <w:rPr>
      <w:rFonts w:ascii="Arial" w:eastAsiaTheme="minorHAnsi" w:hAnsi="Arial"/>
      <w:noProof/>
      <w:color w:val="FFFFFF" w:themeColor="background1"/>
      <w:sz w:val="16"/>
      <w:szCs w:val="16"/>
      <w:lang w:val="en-NZ" w:eastAsia="en-NZ"/>
    </w:rPr>
  </w:style>
  <w:style w:type="character" w:customStyle="1" w:styleId="PageheadingChar">
    <w:name w:val="Page heading Char"/>
    <w:basedOn w:val="DefaultParagraphFont"/>
    <w:link w:val="Pageheading"/>
    <w:rsid w:val="00AA0D52"/>
    <w:rPr>
      <w:rFonts w:ascii="Arial" w:eastAsiaTheme="minorHAnsi" w:hAnsi="Arial"/>
      <w:noProof/>
      <w:color w:val="FFFFFF" w:themeColor="background1"/>
      <w:sz w:val="32"/>
      <w:szCs w:val="32"/>
      <w:lang w:val="en-NZ" w:eastAsia="en-NZ"/>
    </w:rPr>
  </w:style>
  <w:style w:type="paragraph" w:customStyle="1" w:styleId="Copyright">
    <w:name w:val="Copyright"/>
    <w:basedOn w:val="Normal"/>
    <w:link w:val="CopyrightChar"/>
    <w:uiPriority w:val="1"/>
    <w:qFormat/>
    <w:rsid w:val="00E75BF9"/>
    <w:pPr>
      <w:tabs>
        <w:tab w:val="center" w:pos="5954"/>
        <w:tab w:val="right" w:pos="9841"/>
      </w:tabs>
    </w:pPr>
    <w:rPr>
      <w:rFonts w:ascii="Arial" w:hAnsi="Arial"/>
      <w:noProof/>
      <w:color w:val="696A6D" w:themeColor="text2"/>
      <w:sz w:val="14"/>
      <w:lang w:val="en-NZ" w:eastAsia="en-NZ"/>
    </w:rPr>
  </w:style>
  <w:style w:type="character" w:customStyle="1" w:styleId="PagesubheadingChar">
    <w:name w:val="Page subheading Char"/>
    <w:basedOn w:val="DefaultParagraphFont"/>
    <w:link w:val="Pagesubheading"/>
    <w:rsid w:val="00AA0D52"/>
    <w:rPr>
      <w:rFonts w:ascii="Arial" w:eastAsiaTheme="minorHAnsi" w:hAnsi="Arial"/>
      <w:noProof/>
      <w:color w:val="FFFFFF" w:themeColor="background1"/>
      <w:sz w:val="16"/>
      <w:szCs w:val="16"/>
      <w:lang w:val="en-NZ" w:eastAsia="en-NZ"/>
    </w:rPr>
  </w:style>
  <w:style w:type="character" w:customStyle="1" w:styleId="CopyrightChar">
    <w:name w:val="Copyright Char"/>
    <w:basedOn w:val="DefaultParagraphFont"/>
    <w:link w:val="Copyright"/>
    <w:uiPriority w:val="1"/>
    <w:rsid w:val="007C797B"/>
    <w:rPr>
      <w:rFonts w:ascii="Arial" w:hAnsi="Arial"/>
      <w:noProof/>
      <w:color w:val="696A6D" w:themeColor="text2"/>
      <w:sz w:val="14"/>
      <w:szCs w:val="24"/>
      <w:lang w:val="en-NZ" w:eastAsia="en-NZ"/>
    </w:rPr>
  </w:style>
  <w:style w:type="paragraph" w:customStyle="1" w:styleId="BodycopynumberingL1">
    <w:name w:val="Body copy numbering L1"/>
    <w:basedOn w:val="bodycopy"/>
    <w:link w:val="BodycopynumberingL1Char"/>
    <w:qFormat/>
    <w:rsid w:val="00756E94"/>
    <w:pPr>
      <w:numPr>
        <w:numId w:val="24"/>
      </w:numPr>
    </w:pPr>
  </w:style>
  <w:style w:type="character" w:customStyle="1" w:styleId="BodycopynumberingL1Char">
    <w:name w:val="Body copy numbering L1 Char"/>
    <w:basedOn w:val="bodycopyChar"/>
    <w:link w:val="BodycopynumberingL1"/>
    <w:rsid w:val="00756E94"/>
    <w:rPr>
      <w:rFonts w:ascii="Arial" w:hAnsi="Arial" w:cs="ArialMT"/>
      <w:color w:val="2C2C2C" w:themeColor="text1"/>
      <w:spacing w:val="-2"/>
      <w:szCs w:val="19"/>
      <w:lang w:val="en-GB"/>
    </w:rPr>
  </w:style>
  <w:style w:type="paragraph" w:customStyle="1" w:styleId="Heading3">
    <w:name w:val="Heading3"/>
    <w:basedOn w:val="bodycopy"/>
    <w:link w:val="Heading3Char"/>
    <w:qFormat/>
    <w:rsid w:val="007C797B"/>
    <w:pPr>
      <w:spacing w:before="240"/>
    </w:pPr>
    <w:rPr>
      <w:i/>
    </w:rPr>
  </w:style>
  <w:style w:type="paragraph" w:customStyle="1" w:styleId="BodycopynumberingL2">
    <w:name w:val="Body copy numbering L2"/>
    <w:basedOn w:val="bodycopy"/>
    <w:link w:val="BodycopynumberingL2Char"/>
    <w:qFormat/>
    <w:rsid w:val="007C797B"/>
    <w:pPr>
      <w:numPr>
        <w:ilvl w:val="1"/>
        <w:numId w:val="24"/>
      </w:numPr>
    </w:pPr>
  </w:style>
  <w:style w:type="character" w:customStyle="1" w:styleId="Heading3Char">
    <w:name w:val="Heading3 Char"/>
    <w:basedOn w:val="bodycopyChar"/>
    <w:link w:val="Heading3"/>
    <w:rsid w:val="007C797B"/>
    <w:rPr>
      <w:rFonts w:ascii="Arial" w:hAnsi="Arial" w:cs="ArialMT"/>
      <w:i/>
      <w:color w:val="2C2C2C" w:themeColor="text1"/>
      <w:spacing w:val="-2"/>
      <w:szCs w:val="19"/>
      <w:lang w:val="en-GB"/>
    </w:rPr>
  </w:style>
  <w:style w:type="paragraph" w:customStyle="1" w:styleId="BodycopynumberingL3">
    <w:name w:val="Body copy numbering L3"/>
    <w:basedOn w:val="bodycopy"/>
    <w:link w:val="BodycopynumberingL3Char"/>
    <w:qFormat/>
    <w:rsid w:val="007C797B"/>
    <w:pPr>
      <w:numPr>
        <w:ilvl w:val="2"/>
        <w:numId w:val="24"/>
      </w:numPr>
    </w:pPr>
  </w:style>
  <w:style w:type="character" w:customStyle="1" w:styleId="BodycopynumberingL2Char">
    <w:name w:val="Body copy numbering L2 Char"/>
    <w:basedOn w:val="bodycopyChar"/>
    <w:link w:val="BodycopynumberingL2"/>
    <w:rsid w:val="007C797B"/>
    <w:rPr>
      <w:rFonts w:ascii="Arial" w:hAnsi="Arial" w:cs="ArialMT"/>
      <w:color w:val="2C2C2C" w:themeColor="text1"/>
      <w:spacing w:val="-2"/>
      <w:szCs w:val="19"/>
      <w:lang w:val="en-GB"/>
    </w:rPr>
  </w:style>
  <w:style w:type="character" w:customStyle="1" w:styleId="BodycopynumberingL3Char">
    <w:name w:val="Body copy numbering L3 Char"/>
    <w:basedOn w:val="bodycopyChar"/>
    <w:link w:val="BodycopynumberingL3"/>
    <w:rsid w:val="007C797B"/>
    <w:rPr>
      <w:rFonts w:ascii="Arial" w:hAnsi="Arial" w:cs="ArialMT"/>
      <w:color w:val="2C2C2C" w:themeColor="text1"/>
      <w:spacing w:val="-2"/>
      <w:szCs w:val="19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llar\Documents\2-Stellar%20Presentations\Fonterra\GDT\Templates\Word\GDT%20Word%20template%20portrait%20WHITE.dotx" TargetMode="External"/></Relationships>
</file>

<file path=word/theme/theme1.xml><?xml version="1.0" encoding="utf-8"?>
<a:theme xmlns:a="http://schemas.openxmlformats.org/drawingml/2006/main" name="Office Theme">
  <a:themeElements>
    <a:clrScheme name="GDT">
      <a:dk1>
        <a:srgbClr val="2C2C2C"/>
      </a:dk1>
      <a:lt1>
        <a:srgbClr val="FFFFFF"/>
      </a:lt1>
      <a:dk2>
        <a:srgbClr val="696A6D"/>
      </a:dk2>
      <a:lt2>
        <a:srgbClr val="E2E3E4"/>
      </a:lt2>
      <a:accent1>
        <a:srgbClr val="93CE36"/>
      </a:accent1>
      <a:accent2>
        <a:srgbClr val="A3A5A8"/>
      </a:accent2>
      <a:accent3>
        <a:srgbClr val="4DBBBC"/>
      </a:accent3>
      <a:accent4>
        <a:srgbClr val="508DD3"/>
      </a:accent4>
      <a:accent5>
        <a:srgbClr val="746DA6"/>
      </a:accent5>
      <a:accent6>
        <a:srgbClr val="BB6670"/>
      </a:accent6>
      <a:hlink>
        <a:srgbClr val="4462D2"/>
      </a:hlink>
      <a:folHlink>
        <a:srgbClr val="B2A2C7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4E6C8-5A88-42D0-8F39-65093EC55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GDT Word template portrait WHITE</Template>
  <TotalTime>0</TotalTime>
  <Pages>1</Pages>
  <Words>183</Words>
  <Characters>1045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Designworks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Stellar</dc:creator>
  <cp:lastModifiedBy>Vicki Hill</cp:lastModifiedBy>
  <cp:revision>2</cp:revision>
  <dcterms:created xsi:type="dcterms:W3CDTF">2017-09-08T03:24:00Z</dcterms:created>
  <dcterms:modified xsi:type="dcterms:W3CDTF">2017-09-08T03:24:00Z</dcterms:modified>
</cp:coreProperties>
</file>